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5075" w:rsidRDefault="00DB2ECA">
      <w:pPr>
        <w:rPr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-14605</wp:posOffset>
                </wp:positionV>
                <wp:extent cx="5020945" cy="791845"/>
                <wp:effectExtent l="3810" t="2540" r="444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791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075" w:rsidRDefault="00F15075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color w:val="000080"/>
                                <w:sz w:val="52"/>
                              </w:rPr>
                              <w:t>ВЛАДИВОСТОКСКОЕ МОРСКОЕ СОБРАНИЕ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15pt;margin-top:-1.15pt;width:395.35pt;height:62.3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" stroked="f">
                <v:fill opacity="0"/>
                <v:textbox inset="0,0,0,0">
                  <w:txbxContent>
                    <w:p w:rsidR="00F15075" w:rsidRDefault="00F15075">
                      <w:pPr>
                        <w:pStyle w:val="a7"/>
                        <w:jc w:val="center"/>
                      </w:pPr>
                      <w:r>
                        <w:rPr>
                          <w:color w:val="000080"/>
                          <w:sz w:val="52"/>
                        </w:rPr>
                        <w:t>ВЛАДИВОСТОКСКОЕ МОРСКОЕ СОБРАНИЕ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15075" w:rsidRDefault="00F15075">
      <w:pPr>
        <w:pBdr>
          <w:bottom w:val="single" w:sz="8" w:space="3" w:color="000000"/>
        </w:pBdr>
      </w:pPr>
      <w:r>
        <w:object w:dxaOrig="1428" w:dyaOrig="1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78.75pt" o:ole="" filled="t">
            <v:fill color2="black"/>
            <v:imagedata r:id="rId5" o:title=""/>
          </v:shape>
          <o:OLEObject Type="Embed" ProgID="PBrush" ShapeID="_x0000_i1025" DrawAspect="Content" ObjectID="_1607178700" r:id="rId6"/>
        </w:object>
      </w:r>
    </w:p>
    <w:p w:rsidR="00F15075" w:rsidRDefault="00DB2ECA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27940</wp:posOffset>
                </wp:positionV>
                <wp:extent cx="4219575" cy="918210"/>
                <wp:effectExtent l="5080" t="5715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918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075" w:rsidRDefault="00F15075" w:rsidP="001463E7">
                            <w:pPr>
                              <w:pStyle w:val="1"/>
                              <w:pBdr>
                                <w:bottom w:val="single" w:sz="8" w:space="11" w:color="000000"/>
                              </w:pBd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  <w:t>Общественная организация</w:t>
                            </w:r>
                          </w:p>
                          <w:p w:rsidR="00F15075" w:rsidRDefault="00F15075" w:rsidP="001463E7">
                            <w:pPr>
                              <w:pStyle w:val="1"/>
                              <w:pBdr>
                                <w:bottom w:val="single" w:sz="8" w:space="11" w:color="000000"/>
                              </w:pBd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  <w:t>ВЛАДИВОСТОКСКОЕ МОРСКОЕ СОБРАНИЕ</w:t>
                            </w:r>
                          </w:p>
                          <w:p w:rsidR="00467226" w:rsidRPr="00467226" w:rsidRDefault="00467226" w:rsidP="00467226">
                            <w:pPr>
                              <w:pStyle w:val="1"/>
                              <w:pBdr>
                                <w:bottom w:val="single" w:sz="8" w:space="11" w:color="000000"/>
                              </w:pBd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</w:pPr>
                            <w:r w:rsidRPr="0046722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  <w:t>690091, Россия, Приморский край, г. Владивосток,</w:t>
                            </w:r>
                          </w:p>
                          <w:p w:rsidR="00467226" w:rsidRPr="00467226" w:rsidRDefault="00467226" w:rsidP="00467226">
                            <w:pPr>
                              <w:pStyle w:val="1"/>
                              <w:pBdr>
                                <w:bottom w:val="single" w:sz="8" w:space="11" w:color="000000"/>
                              </w:pBd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</w:pPr>
                            <w:r w:rsidRPr="0046722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  <w:t>ул. Светланская, 48. Тел. (факс): 221-61-09,</w:t>
                            </w:r>
                          </w:p>
                          <w:p w:rsidR="00F15075" w:rsidRDefault="00467226" w:rsidP="00467226">
                            <w:pPr>
                              <w:pStyle w:val="1"/>
                              <w:pBdr>
                                <w:bottom w:val="single" w:sz="8" w:space="11" w:color="000000"/>
                              </w:pBdr>
                              <w:rPr>
                                <w:lang w:val="en-US"/>
                              </w:rPr>
                            </w:pPr>
                            <w:r w:rsidRPr="0046722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467226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lang w:val="en-US"/>
                              </w:rPr>
                              <w:t>E-mail: vlms@inbox</w:t>
                            </w:r>
                            <w:r w:rsidR="00F1507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lang w:val="en-US"/>
                              </w:rPr>
                              <w:t>.ru</w:t>
                            </w:r>
                          </w:p>
                          <w:p w:rsidR="00F15075" w:rsidRDefault="00F150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8.25pt;margin-top:2.2pt;width:332.25pt;height:72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" stroked="f">
                <v:fill opacity="0"/>
                <v:textbox inset="0,0,0,0">
                  <w:txbxContent>
                    <w:p w:rsidR="00F15075" w:rsidRDefault="00F15075" w:rsidP="001463E7">
                      <w:pPr>
                        <w:pStyle w:val="1"/>
                        <w:pBdr>
                          <w:bottom w:val="single" w:sz="8" w:space="11" w:color="000000"/>
                        </w:pBdr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  <w:t>Общественная организация</w:t>
                      </w:r>
                    </w:p>
                    <w:p w:rsidR="00F15075" w:rsidRDefault="00F15075" w:rsidP="001463E7">
                      <w:pPr>
                        <w:pStyle w:val="1"/>
                        <w:pBdr>
                          <w:bottom w:val="single" w:sz="8" w:space="11" w:color="000000"/>
                        </w:pBdr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  <w:t>ВЛАДИВОСТОКСКОЕ МОРСКОЕ СОБРАНИЕ</w:t>
                      </w:r>
                    </w:p>
                    <w:p w:rsidR="00467226" w:rsidRPr="00467226" w:rsidRDefault="00467226" w:rsidP="00467226">
                      <w:pPr>
                        <w:pStyle w:val="1"/>
                        <w:pBdr>
                          <w:bottom w:val="single" w:sz="8" w:space="11" w:color="000000"/>
                        </w:pBdr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</w:pPr>
                      <w:r w:rsidRPr="00467226"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  <w:t>690091, Россия, Приморский край, г. Владивосток,</w:t>
                      </w:r>
                    </w:p>
                    <w:p w:rsidR="00467226" w:rsidRPr="00467226" w:rsidRDefault="00467226" w:rsidP="00467226">
                      <w:pPr>
                        <w:pStyle w:val="1"/>
                        <w:pBdr>
                          <w:bottom w:val="single" w:sz="8" w:space="11" w:color="000000"/>
                        </w:pBdr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</w:pPr>
                      <w:r w:rsidRPr="00467226"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  <w:t>ул. Светланская, 48. Тел. (факс): 221-61-09,</w:t>
                      </w:r>
                    </w:p>
                    <w:p w:rsidR="00F15075" w:rsidRDefault="00467226" w:rsidP="00467226">
                      <w:pPr>
                        <w:pStyle w:val="1"/>
                        <w:pBdr>
                          <w:bottom w:val="single" w:sz="8" w:space="11" w:color="000000"/>
                        </w:pBdr>
                        <w:rPr>
                          <w:lang w:val="en-US"/>
                        </w:rPr>
                      </w:pPr>
                      <w:r w:rsidRPr="00467226">
                        <w:rPr>
                          <w:rFonts w:ascii="Times New Roman" w:hAnsi="Times New Roman" w:cs="Times New Roman"/>
                          <w:b w:val="0"/>
                          <w:sz w:val="24"/>
                        </w:rPr>
                        <w:t xml:space="preserve"> </w:t>
                      </w:r>
                      <w:r w:rsidRPr="00467226">
                        <w:rPr>
                          <w:rFonts w:ascii="Times New Roman" w:hAnsi="Times New Roman" w:cs="Times New Roman"/>
                          <w:b w:val="0"/>
                          <w:sz w:val="24"/>
                          <w:lang w:val="en-US"/>
                        </w:rPr>
                        <w:t>E-mail: vlms@inbox</w:t>
                      </w:r>
                      <w:r w:rsidR="00F15075">
                        <w:rPr>
                          <w:rFonts w:ascii="Times New Roman" w:hAnsi="Times New Roman" w:cs="Times New Roman"/>
                          <w:b w:val="0"/>
                          <w:sz w:val="24"/>
                          <w:lang w:val="en-US"/>
                        </w:rPr>
                        <w:t>.ru</w:t>
                      </w:r>
                    </w:p>
                    <w:p w:rsidR="00F15075" w:rsidRDefault="00F1507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771650" cy="469265"/>
                <wp:effectExtent l="5080" t="635" r="444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69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075" w:rsidRPr="0068500C" w:rsidRDefault="00F15075">
                            <w:r>
                              <w:rPr>
                                <w:b/>
                                <w:sz w:val="28"/>
                              </w:rPr>
                              <w:t xml:space="preserve">№ </w:t>
                            </w:r>
                          </w:p>
                          <w:p w:rsidR="00F15075" w:rsidRDefault="00F15075">
                            <w:pPr>
                              <w:pStyle w:val="210"/>
                            </w:pPr>
                            <w:r>
                              <w:t>«</w:t>
                            </w:r>
                            <w:r w:rsidR="009178E2">
                              <w:rPr>
                                <w:lang w:val="en-US"/>
                              </w:rPr>
                              <w:t>2</w:t>
                            </w:r>
                            <w:r w:rsidR="00DB2ECA">
                              <w:rPr>
                                <w:lang w:val="en-US"/>
                              </w:rPr>
                              <w:t>6</w:t>
                            </w:r>
                            <w:r w:rsidR="009178E2">
                              <w:t>»</w:t>
                            </w:r>
                            <w:r w:rsidR="001366E5">
                              <w:t xml:space="preserve"> </w:t>
                            </w:r>
                            <w:r w:rsidR="004C7D93">
                              <w:t xml:space="preserve">декабря </w:t>
                            </w:r>
                            <w:r>
                              <w:t>201</w:t>
                            </w:r>
                            <w:r w:rsidR="001366E5">
                              <w:t>8</w:t>
                            </w:r>
                            <w:r>
                              <w:t xml:space="preserve"> г.</w:t>
                            </w:r>
                          </w:p>
                          <w:p w:rsidR="00F15075" w:rsidRDefault="00F15075">
                            <w:pPr>
                              <w:pStyle w:val="210"/>
                            </w:pPr>
                          </w:p>
                          <w:p w:rsidR="00F15075" w:rsidRDefault="00F15075">
                            <w:pPr>
                              <w:pStyle w:val="2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7.8pt;width:139.5pt;height:36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" stroked="f">
                <v:fill opacity="0"/>
                <v:textbox inset="0,0,0,0">
                  <w:txbxContent>
                    <w:p w:rsidR="00F15075" w:rsidRPr="0068500C" w:rsidRDefault="00F15075">
                      <w:r>
                        <w:rPr>
                          <w:b/>
                          <w:sz w:val="28"/>
                        </w:rPr>
                        <w:t xml:space="preserve">№ </w:t>
                      </w:r>
                    </w:p>
                    <w:p w:rsidR="00F15075" w:rsidRDefault="00F15075">
                      <w:pPr>
                        <w:pStyle w:val="210"/>
                      </w:pPr>
                      <w:r>
                        <w:t>«</w:t>
                      </w:r>
                      <w:r w:rsidR="009178E2">
                        <w:rPr>
                          <w:lang w:val="en-US"/>
                        </w:rPr>
                        <w:t>2</w:t>
                      </w:r>
                      <w:r w:rsidR="00DB2ECA">
                        <w:rPr>
                          <w:lang w:val="en-US"/>
                        </w:rPr>
                        <w:t>6</w:t>
                      </w:r>
                      <w:r w:rsidR="009178E2">
                        <w:t>»</w:t>
                      </w:r>
                      <w:r w:rsidR="001366E5">
                        <w:t xml:space="preserve"> </w:t>
                      </w:r>
                      <w:r w:rsidR="004C7D93">
                        <w:t xml:space="preserve">декабря </w:t>
                      </w:r>
                      <w:r>
                        <w:t>201</w:t>
                      </w:r>
                      <w:r w:rsidR="001366E5">
                        <w:t>8</w:t>
                      </w:r>
                      <w:r>
                        <w:t xml:space="preserve"> г.</w:t>
                      </w:r>
                    </w:p>
                    <w:p w:rsidR="00F15075" w:rsidRDefault="00F15075">
                      <w:pPr>
                        <w:pStyle w:val="210"/>
                      </w:pPr>
                    </w:p>
                    <w:p w:rsidR="00F15075" w:rsidRDefault="00F15075">
                      <w:pPr>
                        <w:pStyle w:val="210"/>
                      </w:pPr>
                    </w:p>
                  </w:txbxContent>
                </v:textbox>
              </v:shape>
            </w:pict>
          </mc:Fallback>
        </mc:AlternateContent>
      </w:r>
      <w:r w:rsidR="00F15075">
        <w:rPr>
          <w:sz w:val="24"/>
        </w:rPr>
        <w:t xml:space="preserve">                                               </w:t>
      </w:r>
    </w:p>
    <w:p w:rsidR="00F15075" w:rsidRDefault="00F15075">
      <w:pPr>
        <w:jc w:val="center"/>
      </w:pPr>
    </w:p>
    <w:p w:rsidR="00F15075" w:rsidRDefault="00F15075"/>
    <w:p w:rsidR="00F15075" w:rsidRDefault="00F15075"/>
    <w:p w:rsidR="00F15075" w:rsidRDefault="00F15075"/>
    <w:p w:rsidR="00F15075" w:rsidRPr="007212B0" w:rsidRDefault="00F15075">
      <w:pPr>
        <w:jc w:val="both"/>
        <w:rPr>
          <w:rFonts w:ascii="Arial" w:hAnsi="Arial" w:cs="Arial"/>
          <w:sz w:val="24"/>
          <w:szCs w:val="24"/>
        </w:rPr>
      </w:pPr>
    </w:p>
    <w:p w:rsidR="009178E2" w:rsidRDefault="009178E2" w:rsidP="0006658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584" w:rsidRPr="00066584" w:rsidRDefault="00066584" w:rsidP="0006658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№</w:t>
      </w:r>
    </w:p>
    <w:p w:rsidR="00066584" w:rsidRDefault="0068500C" w:rsidP="0006658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выездного </w:t>
      </w:r>
      <w:r w:rsidR="00066584">
        <w:rPr>
          <w:rFonts w:ascii="Times New Roman" w:hAnsi="Times New Roman" w:cs="Times New Roman"/>
          <w:sz w:val="28"/>
          <w:szCs w:val="28"/>
        </w:rPr>
        <w:t>заседания Совета Старшин Владивостокского Морского Собрания</w:t>
      </w:r>
    </w:p>
    <w:p w:rsidR="008D5E85" w:rsidRDefault="008D5E85" w:rsidP="008D5E85">
      <w:pPr>
        <w:ind w:left="993" w:hanging="993"/>
        <w:rPr>
          <w:sz w:val="28"/>
          <w:szCs w:val="28"/>
        </w:rPr>
      </w:pPr>
    </w:p>
    <w:p w:rsidR="008D5E85" w:rsidRDefault="008D5E85" w:rsidP="008D5E85">
      <w:pPr>
        <w:ind w:left="993" w:hanging="993"/>
        <w:rPr>
          <w:sz w:val="28"/>
          <w:szCs w:val="28"/>
        </w:rPr>
      </w:pPr>
      <w:r>
        <w:rPr>
          <w:sz w:val="28"/>
          <w:szCs w:val="28"/>
        </w:rPr>
        <w:t>«</w:t>
      </w:r>
      <w:r w:rsidR="009178E2">
        <w:rPr>
          <w:sz w:val="28"/>
          <w:szCs w:val="28"/>
          <w:lang w:val="en-US"/>
        </w:rPr>
        <w:t>2</w:t>
      </w:r>
      <w:r w:rsidR="00DB2ECA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» </w:t>
      </w:r>
      <w:r w:rsidR="004C7D93">
        <w:rPr>
          <w:sz w:val="28"/>
          <w:szCs w:val="28"/>
        </w:rPr>
        <w:t>декабря</w:t>
      </w:r>
      <w:r w:rsidRPr="001366E5">
        <w:rPr>
          <w:sz w:val="28"/>
          <w:szCs w:val="28"/>
        </w:rPr>
        <w:t xml:space="preserve"> 2</w:t>
      </w:r>
      <w:r>
        <w:rPr>
          <w:sz w:val="28"/>
          <w:szCs w:val="28"/>
        </w:rPr>
        <w:t>01</w:t>
      </w:r>
      <w:r w:rsidR="001366E5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</w:t>
      </w:r>
      <w:r w:rsidR="00EB34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</w:t>
      </w:r>
      <w:r w:rsidR="004C7D93">
        <w:rPr>
          <w:sz w:val="28"/>
          <w:szCs w:val="28"/>
        </w:rPr>
        <w:t>г. Владивосток</w:t>
      </w:r>
    </w:p>
    <w:p w:rsidR="008D5E85" w:rsidRPr="00DB2ECA" w:rsidRDefault="004C7D93" w:rsidP="008D5E85">
      <w:pPr>
        <w:ind w:left="993" w:hanging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5E85">
        <w:rPr>
          <w:sz w:val="28"/>
          <w:szCs w:val="28"/>
        </w:rPr>
        <w:t xml:space="preserve">                                                                                       </w:t>
      </w:r>
      <w:r w:rsidR="00DB2ECA">
        <w:rPr>
          <w:sz w:val="28"/>
          <w:szCs w:val="28"/>
        </w:rPr>
        <w:t>Президиум ДВО РАН</w:t>
      </w:r>
      <w:bookmarkStart w:id="0" w:name="_GoBack"/>
      <w:bookmarkEnd w:id="0"/>
    </w:p>
    <w:p w:rsidR="0068500C" w:rsidRPr="00DB2ECA" w:rsidRDefault="0068500C" w:rsidP="008D5E85">
      <w:pPr>
        <w:ind w:left="993" w:hanging="993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ул. Светланская д. </w:t>
      </w:r>
      <w:r w:rsidR="00DB2ECA">
        <w:rPr>
          <w:sz w:val="28"/>
          <w:szCs w:val="28"/>
          <w:lang w:val="en-US"/>
        </w:rPr>
        <w:t>50</w:t>
      </w:r>
    </w:p>
    <w:p w:rsidR="001463E7" w:rsidRPr="001463E7" w:rsidRDefault="001463E7" w:rsidP="001463E7">
      <w:pPr>
        <w:pStyle w:val="ab"/>
        <w:tabs>
          <w:tab w:val="left" w:pos="709"/>
        </w:tabs>
        <w:suppressAutoHyphens w:val="0"/>
        <w:ind w:left="0"/>
        <w:jc w:val="both"/>
        <w:rPr>
          <w:sz w:val="28"/>
          <w:szCs w:val="28"/>
        </w:rPr>
      </w:pPr>
    </w:p>
    <w:p w:rsidR="004C7D93" w:rsidRPr="004C7D93" w:rsidRDefault="004C7D93" w:rsidP="004C7D93">
      <w:pPr>
        <w:pStyle w:val="ab"/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4C7D93">
        <w:rPr>
          <w:b/>
          <w:sz w:val="28"/>
          <w:szCs w:val="28"/>
        </w:rPr>
        <w:t>1.</w:t>
      </w:r>
      <w:r w:rsidRPr="004C7D93">
        <w:rPr>
          <w:sz w:val="28"/>
          <w:szCs w:val="28"/>
        </w:rPr>
        <w:t xml:space="preserve"> Рассмотрение заявлений и приём новых членов Владивостокского Морского Собрания.</w:t>
      </w:r>
    </w:p>
    <w:p w:rsidR="004C7D93" w:rsidRPr="004C7D93" w:rsidRDefault="004C7D93" w:rsidP="004C7D93">
      <w:pPr>
        <w:pStyle w:val="ab"/>
        <w:tabs>
          <w:tab w:val="left" w:pos="0"/>
        </w:tabs>
        <w:suppressAutoHyphens w:val="0"/>
        <w:spacing w:line="276" w:lineRule="auto"/>
        <w:ind w:left="0"/>
        <w:jc w:val="both"/>
        <w:rPr>
          <w:sz w:val="28"/>
          <w:szCs w:val="28"/>
        </w:rPr>
      </w:pPr>
      <w:r w:rsidRPr="004C7D93">
        <w:rPr>
          <w:sz w:val="28"/>
          <w:szCs w:val="28"/>
        </w:rPr>
        <w:t xml:space="preserve">Ответственный: секретарь ВлМС </w:t>
      </w:r>
      <w:r w:rsidRPr="004C7D93">
        <w:rPr>
          <w:b/>
          <w:sz w:val="28"/>
          <w:szCs w:val="28"/>
        </w:rPr>
        <w:t>Колесник Р.В. - 5 мин.</w:t>
      </w:r>
    </w:p>
    <w:p w:rsidR="004C7D93" w:rsidRPr="004C7D93" w:rsidRDefault="004C7D93" w:rsidP="004C7D93">
      <w:pPr>
        <w:pStyle w:val="ab"/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4C7D93">
        <w:rPr>
          <w:b/>
          <w:sz w:val="28"/>
          <w:szCs w:val="28"/>
        </w:rPr>
        <w:t>2.</w:t>
      </w:r>
      <w:r w:rsidRPr="004C7D93">
        <w:rPr>
          <w:sz w:val="28"/>
          <w:szCs w:val="28"/>
        </w:rPr>
        <w:t xml:space="preserve"> Рассмотрение предложений деятельности ВлМС по основным памятным датам в </w:t>
      </w:r>
      <w:r>
        <w:rPr>
          <w:sz w:val="28"/>
          <w:szCs w:val="28"/>
        </w:rPr>
        <w:t>январе</w:t>
      </w:r>
      <w:r w:rsidRPr="004C7D9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C7D93">
        <w:rPr>
          <w:sz w:val="28"/>
          <w:szCs w:val="28"/>
        </w:rPr>
        <w:t xml:space="preserve"> г.</w:t>
      </w:r>
    </w:p>
    <w:p w:rsidR="004C7D93" w:rsidRPr="004C7D93" w:rsidRDefault="004C7D93" w:rsidP="004C7D93">
      <w:pPr>
        <w:pStyle w:val="ab"/>
        <w:tabs>
          <w:tab w:val="left" w:pos="0"/>
        </w:tabs>
        <w:suppressAutoHyphens w:val="0"/>
        <w:spacing w:line="276" w:lineRule="auto"/>
        <w:ind w:left="0"/>
        <w:jc w:val="both"/>
        <w:rPr>
          <w:b/>
          <w:sz w:val="28"/>
          <w:szCs w:val="28"/>
        </w:rPr>
      </w:pPr>
      <w:r w:rsidRPr="004C7D93">
        <w:rPr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с</w:t>
      </w:r>
      <w:r w:rsidRPr="004C7D93">
        <w:rPr>
          <w:sz w:val="28"/>
          <w:szCs w:val="28"/>
        </w:rPr>
        <w:t xml:space="preserve">таршина ВлМС </w:t>
      </w:r>
      <w:r w:rsidRPr="004C7D93">
        <w:rPr>
          <w:b/>
          <w:sz w:val="28"/>
          <w:szCs w:val="28"/>
        </w:rPr>
        <w:t>Смирнов Э.Ю.</w:t>
      </w:r>
      <w:r w:rsidRPr="004C7D93">
        <w:rPr>
          <w:sz w:val="28"/>
          <w:szCs w:val="28"/>
        </w:rPr>
        <w:t xml:space="preserve"> </w:t>
      </w:r>
      <w:r w:rsidRPr="004C7D93">
        <w:rPr>
          <w:b/>
          <w:sz w:val="28"/>
          <w:szCs w:val="28"/>
        </w:rPr>
        <w:t>- 5 мин.</w:t>
      </w:r>
    </w:p>
    <w:p w:rsidR="004C7D93" w:rsidRDefault="004C7D93" w:rsidP="004C7D93">
      <w:pPr>
        <w:pStyle w:val="ab"/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4C7D93">
        <w:rPr>
          <w:b/>
          <w:sz w:val="28"/>
          <w:szCs w:val="28"/>
        </w:rPr>
        <w:t>3.</w:t>
      </w:r>
      <w:r w:rsidRPr="004C7D93">
        <w:rPr>
          <w:sz w:val="28"/>
          <w:szCs w:val="28"/>
        </w:rPr>
        <w:t xml:space="preserve"> Отчеты руководителей секций по работе за 2018 г. Планы работ на 2019 год. </w:t>
      </w:r>
    </w:p>
    <w:p w:rsidR="004C7D93" w:rsidRPr="004C7D93" w:rsidRDefault="004C7D93" w:rsidP="004C7D93">
      <w:pPr>
        <w:pStyle w:val="ab"/>
        <w:tabs>
          <w:tab w:val="left" w:pos="0"/>
        </w:tabs>
        <w:suppressAutoHyphens w:val="0"/>
        <w:spacing w:line="276" w:lineRule="auto"/>
        <w:ind w:left="0"/>
        <w:jc w:val="both"/>
        <w:rPr>
          <w:sz w:val="28"/>
          <w:szCs w:val="28"/>
        </w:rPr>
      </w:pPr>
      <w:r w:rsidRPr="004C7D93">
        <w:rPr>
          <w:sz w:val="28"/>
          <w:szCs w:val="28"/>
        </w:rPr>
        <w:t xml:space="preserve">Ответственные: </w:t>
      </w:r>
      <w:r w:rsidRPr="004C7D93">
        <w:rPr>
          <w:b/>
          <w:sz w:val="28"/>
          <w:szCs w:val="28"/>
        </w:rPr>
        <w:t>старшины ВлМС- до 10 мин.</w:t>
      </w:r>
    </w:p>
    <w:p w:rsidR="004C7D93" w:rsidRPr="004C7D93" w:rsidRDefault="004C7D93" w:rsidP="004C7D93">
      <w:pPr>
        <w:pStyle w:val="ab"/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4C7D93">
        <w:rPr>
          <w:b/>
          <w:sz w:val="28"/>
          <w:szCs w:val="28"/>
        </w:rPr>
        <w:t>4.</w:t>
      </w:r>
      <w:r w:rsidRPr="004C7D93">
        <w:rPr>
          <w:sz w:val="28"/>
          <w:szCs w:val="28"/>
        </w:rPr>
        <w:t xml:space="preserve"> Выступление с информацией по текущим делам Собрания. Подведение итогов работы Собрания за 2018 год.</w:t>
      </w:r>
    </w:p>
    <w:p w:rsidR="004C7D93" w:rsidRPr="004C7D93" w:rsidRDefault="004C7D93" w:rsidP="004C7D93">
      <w:pPr>
        <w:pStyle w:val="ab"/>
        <w:tabs>
          <w:tab w:val="left" w:pos="0"/>
        </w:tabs>
        <w:suppressAutoHyphens w:val="0"/>
        <w:spacing w:line="276" w:lineRule="auto"/>
        <w:ind w:left="0"/>
        <w:jc w:val="both"/>
        <w:rPr>
          <w:sz w:val="28"/>
          <w:szCs w:val="28"/>
        </w:rPr>
      </w:pPr>
      <w:r w:rsidRPr="004C7D93">
        <w:rPr>
          <w:sz w:val="28"/>
          <w:szCs w:val="28"/>
        </w:rPr>
        <w:t xml:space="preserve">Ответственный: Председатель ВлМС </w:t>
      </w:r>
      <w:r w:rsidRPr="004C7D93">
        <w:rPr>
          <w:b/>
          <w:sz w:val="28"/>
          <w:szCs w:val="28"/>
        </w:rPr>
        <w:t>Сиденко К.С. - 10 мин.</w:t>
      </w:r>
    </w:p>
    <w:p w:rsidR="004C7D93" w:rsidRPr="004C7D93" w:rsidRDefault="004C7D93" w:rsidP="004C7D93">
      <w:pPr>
        <w:pStyle w:val="ab"/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4C7D93">
        <w:rPr>
          <w:b/>
          <w:sz w:val="28"/>
          <w:szCs w:val="28"/>
        </w:rPr>
        <w:t>5</w:t>
      </w:r>
      <w:r w:rsidRPr="004C7D93">
        <w:rPr>
          <w:sz w:val="28"/>
          <w:szCs w:val="28"/>
        </w:rPr>
        <w:t>. Поздравление и награждение членов ВлМС по итогам года.</w:t>
      </w:r>
    </w:p>
    <w:p w:rsidR="004C7D93" w:rsidRPr="004C7D93" w:rsidRDefault="004C7D93" w:rsidP="004C7D93">
      <w:pPr>
        <w:pStyle w:val="ab"/>
        <w:tabs>
          <w:tab w:val="left" w:pos="0"/>
        </w:tabs>
        <w:suppressAutoHyphens w:val="0"/>
        <w:spacing w:line="276" w:lineRule="auto"/>
        <w:ind w:left="0"/>
        <w:jc w:val="both"/>
        <w:rPr>
          <w:sz w:val="28"/>
          <w:szCs w:val="28"/>
        </w:rPr>
      </w:pPr>
      <w:r w:rsidRPr="004C7D93">
        <w:rPr>
          <w:sz w:val="28"/>
          <w:szCs w:val="28"/>
        </w:rPr>
        <w:t xml:space="preserve">Ответственный: Председатель ВлМС </w:t>
      </w:r>
      <w:r w:rsidRPr="004C7D93">
        <w:rPr>
          <w:b/>
          <w:sz w:val="28"/>
          <w:szCs w:val="28"/>
        </w:rPr>
        <w:t>Сиденко К.С. - 10 мин.</w:t>
      </w:r>
    </w:p>
    <w:p w:rsidR="004C7D93" w:rsidRPr="004C7D93" w:rsidRDefault="004C7D93" w:rsidP="004C7D93">
      <w:pPr>
        <w:pStyle w:val="ab"/>
        <w:tabs>
          <w:tab w:val="left" w:pos="0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4C7D93">
        <w:rPr>
          <w:b/>
          <w:sz w:val="28"/>
          <w:szCs w:val="28"/>
        </w:rPr>
        <w:t xml:space="preserve">6. </w:t>
      </w:r>
      <w:r w:rsidRPr="004C7D93">
        <w:rPr>
          <w:sz w:val="28"/>
          <w:szCs w:val="28"/>
        </w:rPr>
        <w:t>Справки, объявления - до 3 мин.</w:t>
      </w:r>
    </w:p>
    <w:p w:rsidR="001463E7" w:rsidRDefault="004C7D93" w:rsidP="004C7D93">
      <w:pPr>
        <w:pStyle w:val="ab"/>
        <w:tabs>
          <w:tab w:val="left" w:pos="0"/>
        </w:tabs>
        <w:suppressAutoHyphens w:val="0"/>
        <w:spacing w:line="276" w:lineRule="auto"/>
        <w:ind w:left="0"/>
        <w:jc w:val="both"/>
        <w:rPr>
          <w:sz w:val="28"/>
          <w:szCs w:val="28"/>
        </w:rPr>
      </w:pPr>
      <w:r w:rsidRPr="004C7D93">
        <w:rPr>
          <w:sz w:val="28"/>
          <w:szCs w:val="28"/>
        </w:rPr>
        <w:t xml:space="preserve">Ответственный: секретарь ВлМС </w:t>
      </w:r>
      <w:r w:rsidRPr="004C7D93">
        <w:rPr>
          <w:b/>
          <w:sz w:val="28"/>
          <w:szCs w:val="28"/>
        </w:rPr>
        <w:t>Колесник Р.В.</w:t>
      </w:r>
    </w:p>
    <w:p w:rsidR="006A75B4" w:rsidRPr="001463E7" w:rsidRDefault="006A75B4" w:rsidP="007212B0">
      <w:pPr>
        <w:pStyle w:val="ab"/>
        <w:tabs>
          <w:tab w:val="left" w:pos="0"/>
        </w:tabs>
        <w:suppressAutoHyphens w:val="0"/>
        <w:ind w:left="0"/>
        <w:jc w:val="both"/>
        <w:rPr>
          <w:sz w:val="28"/>
          <w:szCs w:val="28"/>
        </w:rPr>
      </w:pPr>
    </w:p>
    <w:p w:rsidR="00F15075" w:rsidRDefault="00F15075" w:rsidP="00F42084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Владивостокского</w:t>
      </w:r>
    </w:p>
    <w:p w:rsidR="00F15075" w:rsidRDefault="00F15075" w:rsidP="00F42084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Морского Собрания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017E5F">
        <w:rPr>
          <w:sz w:val="28"/>
          <w:szCs w:val="28"/>
        </w:rPr>
        <w:t>п/п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К.С. Сиденко</w:t>
      </w:r>
    </w:p>
    <w:p w:rsidR="00745C15" w:rsidRDefault="00745C15" w:rsidP="00F42084">
      <w:pPr>
        <w:tabs>
          <w:tab w:val="left" w:pos="567"/>
        </w:tabs>
        <w:ind w:firstLine="567"/>
        <w:rPr>
          <w:sz w:val="28"/>
          <w:szCs w:val="28"/>
        </w:rPr>
      </w:pPr>
    </w:p>
    <w:p w:rsidR="00017E5F" w:rsidRDefault="00017E5F" w:rsidP="00F42084">
      <w:pPr>
        <w:tabs>
          <w:tab w:val="left" w:pos="567"/>
        </w:tabs>
        <w:ind w:firstLine="567"/>
        <w:rPr>
          <w:sz w:val="28"/>
          <w:szCs w:val="28"/>
        </w:rPr>
      </w:pPr>
    </w:p>
    <w:p w:rsidR="00D0741F" w:rsidRDefault="00DB2ECA" w:rsidP="00F42084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0</wp:posOffset>
                </wp:positionV>
                <wp:extent cx="1619250" cy="762000"/>
                <wp:effectExtent l="0" t="0" r="0" b="25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E5F" w:rsidRDefault="00017E5F" w:rsidP="00017E5F"/>
                          <w:p w:rsidR="00017E5F" w:rsidRDefault="00017E5F" w:rsidP="00017E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46.35pt;margin-top:0;width:127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" stroked="f">
                <v:textbox>
                  <w:txbxContent>
                    <w:p w:rsidR="00017E5F" w:rsidRDefault="00017E5F" w:rsidP="00017E5F"/>
                    <w:p w:rsidR="00017E5F" w:rsidRDefault="00017E5F" w:rsidP="00017E5F"/>
                  </w:txbxContent>
                </v:textbox>
              </v:rect>
            </w:pict>
          </mc:Fallback>
        </mc:AlternateContent>
      </w:r>
      <w:r w:rsidR="00D0741F">
        <w:rPr>
          <w:sz w:val="28"/>
          <w:szCs w:val="28"/>
        </w:rPr>
        <w:t>Ответственный секретарь</w:t>
      </w:r>
    </w:p>
    <w:p w:rsidR="00F15075" w:rsidRDefault="00F15075" w:rsidP="00F42084">
      <w:pPr>
        <w:tabs>
          <w:tab w:val="left" w:pos="567"/>
        </w:tabs>
        <w:ind w:firstLine="567"/>
      </w:pPr>
      <w:r>
        <w:rPr>
          <w:sz w:val="28"/>
          <w:szCs w:val="28"/>
        </w:rPr>
        <w:t xml:space="preserve">Морского Собрания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C15">
        <w:rPr>
          <w:sz w:val="28"/>
          <w:szCs w:val="28"/>
        </w:rPr>
        <w:tab/>
      </w:r>
      <w:r w:rsidR="00745C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Р.В. Колесник</w:t>
      </w:r>
    </w:p>
    <w:sectPr w:rsidR="00F15075">
      <w:pgSz w:w="11906" w:h="16838"/>
      <w:pgMar w:top="567" w:right="567" w:bottom="567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F6309A1"/>
    <w:multiLevelType w:val="hybridMultilevel"/>
    <w:tmpl w:val="5138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6398A"/>
    <w:multiLevelType w:val="hybridMultilevel"/>
    <w:tmpl w:val="FA4E1360"/>
    <w:lvl w:ilvl="0" w:tplc="FD4AB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C915F0"/>
    <w:multiLevelType w:val="hybridMultilevel"/>
    <w:tmpl w:val="FFBA1A4A"/>
    <w:lvl w:ilvl="0" w:tplc="91BEB7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A23E68"/>
    <w:multiLevelType w:val="hybridMultilevel"/>
    <w:tmpl w:val="BA862418"/>
    <w:lvl w:ilvl="0" w:tplc="BEAC57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8902017"/>
    <w:multiLevelType w:val="hybridMultilevel"/>
    <w:tmpl w:val="7710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76582"/>
    <w:multiLevelType w:val="hybridMultilevel"/>
    <w:tmpl w:val="8E329B58"/>
    <w:lvl w:ilvl="0" w:tplc="9B3CC23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B5"/>
    <w:rsid w:val="00017E5F"/>
    <w:rsid w:val="00066584"/>
    <w:rsid w:val="00092330"/>
    <w:rsid w:val="000D7478"/>
    <w:rsid w:val="000E373C"/>
    <w:rsid w:val="001366E5"/>
    <w:rsid w:val="001463E7"/>
    <w:rsid w:val="003E159E"/>
    <w:rsid w:val="00467226"/>
    <w:rsid w:val="004C7D93"/>
    <w:rsid w:val="005969EF"/>
    <w:rsid w:val="005C51EF"/>
    <w:rsid w:val="005C6849"/>
    <w:rsid w:val="00662687"/>
    <w:rsid w:val="0068500C"/>
    <w:rsid w:val="006A75B4"/>
    <w:rsid w:val="007021F0"/>
    <w:rsid w:val="007212B0"/>
    <w:rsid w:val="00745C15"/>
    <w:rsid w:val="007C7777"/>
    <w:rsid w:val="00857349"/>
    <w:rsid w:val="008C0C1C"/>
    <w:rsid w:val="008D5E85"/>
    <w:rsid w:val="008E4EED"/>
    <w:rsid w:val="008F1406"/>
    <w:rsid w:val="009178E2"/>
    <w:rsid w:val="0093643D"/>
    <w:rsid w:val="009836B9"/>
    <w:rsid w:val="00A01B81"/>
    <w:rsid w:val="00A75A6E"/>
    <w:rsid w:val="00B37718"/>
    <w:rsid w:val="00C575FF"/>
    <w:rsid w:val="00C758B5"/>
    <w:rsid w:val="00CC5704"/>
    <w:rsid w:val="00CE4A33"/>
    <w:rsid w:val="00D064C9"/>
    <w:rsid w:val="00D0741F"/>
    <w:rsid w:val="00DB2ECA"/>
    <w:rsid w:val="00DF2448"/>
    <w:rsid w:val="00E029EC"/>
    <w:rsid w:val="00EB346B"/>
    <w:rsid w:val="00F12B1D"/>
    <w:rsid w:val="00F15075"/>
    <w:rsid w:val="00F42084"/>
    <w:rsid w:val="00F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4D29AE2-BA46-4348-B31E-63EE880F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3969" w:firstLine="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5760" w:firstLine="720"/>
      <w:outlineLvl w:val="6"/>
    </w:pPr>
    <w:rPr>
      <w:rFonts w:ascii="Arial" w:hAnsi="Arial" w:cs="Arial"/>
      <w:sz w:val="24"/>
      <w:lang w:val="en-US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4"/>
      <w:lang w:val="en-US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0" w:firstLine="567"/>
      <w:jc w:val="center"/>
      <w:outlineLvl w:val="8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 w:val="28"/>
      <w:szCs w:val="28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80">
    <w:name w:val="Основной шрифт абзаца8"/>
  </w:style>
  <w:style w:type="character" w:customStyle="1" w:styleId="WW8Num4z0">
    <w:name w:val="WW8Num4z0"/>
    <w:rPr>
      <w:rFonts w:hint="default"/>
      <w:b/>
      <w:bCs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bCs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70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WW8Num6z0">
    <w:name w:val="WW8Num6z0"/>
    <w:rPr>
      <w:rFonts w:hint="default"/>
      <w:b w:val="0"/>
      <w:sz w:val="28"/>
      <w:szCs w:val="28"/>
    </w:rPr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hint="default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right"/>
    </w:pPr>
    <w:rPr>
      <w:rFonts w:ascii="Bookman Old Style" w:hAnsi="Bookman Old Style" w:cs="Bookman Old Style"/>
      <w:b/>
      <w:sz w:val="48"/>
    </w:rPr>
  </w:style>
  <w:style w:type="paragraph" w:styleId="a8">
    <w:name w:val="List"/>
    <w:basedOn w:val="a7"/>
    <w:rPr>
      <w:rFonts w:cs="Mangal"/>
    </w:rPr>
  </w:style>
  <w:style w:type="paragraph" w:customStyle="1" w:styleId="81">
    <w:name w:val="Название8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2">
    <w:name w:val="Указатель8"/>
    <w:basedOn w:val="a"/>
    <w:pPr>
      <w:suppressLineNumbers/>
    </w:pPr>
    <w:rPr>
      <w:rFonts w:cs="Arial"/>
    </w:rPr>
  </w:style>
  <w:style w:type="paragraph" w:customStyle="1" w:styleId="71">
    <w:name w:val="Название7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2">
    <w:name w:val="Указатель7"/>
    <w:basedOn w:val="a"/>
    <w:pPr>
      <w:suppressLineNumbers/>
    </w:pPr>
    <w:rPr>
      <w:rFonts w:cs="Arial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Ari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Ari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Ari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Pr>
      <w:sz w:val="28"/>
    </w:rPr>
  </w:style>
  <w:style w:type="paragraph" w:styleId="a9">
    <w:name w:val="Body Text Indent"/>
    <w:basedOn w:val="a"/>
    <w:pPr>
      <w:ind w:firstLine="567"/>
    </w:pPr>
    <w:rPr>
      <w:sz w:val="24"/>
    </w:rPr>
  </w:style>
  <w:style w:type="paragraph" w:customStyle="1" w:styleId="211">
    <w:name w:val="Основной текст с отступом 21"/>
    <w:basedOn w:val="a"/>
    <w:pPr>
      <w:ind w:firstLine="567"/>
      <w:jc w:val="both"/>
    </w:pPr>
    <w:rPr>
      <w:sz w:val="24"/>
    </w:rPr>
  </w:style>
  <w:style w:type="paragraph" w:customStyle="1" w:styleId="310">
    <w:name w:val="Основной текст с отступом 31"/>
    <w:basedOn w:val="a"/>
    <w:pPr>
      <w:ind w:left="4820"/>
      <w:jc w:val="center"/>
    </w:pPr>
    <w:rPr>
      <w:sz w:val="24"/>
    </w:rPr>
  </w:style>
  <w:style w:type="paragraph" w:customStyle="1" w:styleId="311">
    <w:name w:val="Основной текст 31"/>
    <w:basedOn w:val="a"/>
    <w:rPr>
      <w:rFonts w:ascii="Arial" w:hAnsi="Arial" w:cs="Arial"/>
      <w:sz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pPr>
      <w:ind w:left="708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c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d">
    <w:name w:val="Содержимое врезки"/>
    <w:basedOn w:val="a7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dakimov\&#1056;&#1072;&#1073;&#1086;&#1095;&#1080;&#1081;%20&#1089;&#1090;&#1086;&#1083;\&#1052;&#1086;&#1088;&#1089;&#1082;&#1086;&#1077;%20&#1089;&#1086;&#1073;&#1088;&#1072;&#1085;&#1080;&#1077;\&#1042;&#1083;&#1052;&#1057;-2009\&#1055;&#1086;&#1074;&#1077;&#1089;&#1090;&#1082;&#1080;,%20&#1087;&#1088;&#1086;&#1090;&#1086;&#1082;&#1086;&#1083;&#1099;%20&#1079;&#1072;&#1089;&#1077;&#1076;&#1072;&#1085;&#1080;&#1081;\&#1055;&#1086;&#1074;&#1077;&#1089;&#1090;&#1082;&#1072;%20&#1057;&#1057;&#8470;5-200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Повестка СС№5-2009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CIT</dc:creator>
  <cp:keywords/>
  <cp:lastModifiedBy>Протираев Николай Васильевич</cp:lastModifiedBy>
  <cp:revision>2</cp:revision>
  <cp:lastPrinted>2018-12-19T02:55:00Z</cp:lastPrinted>
  <dcterms:created xsi:type="dcterms:W3CDTF">2018-12-24T07:45:00Z</dcterms:created>
  <dcterms:modified xsi:type="dcterms:W3CDTF">2018-12-24T07:45:00Z</dcterms:modified>
</cp:coreProperties>
</file>